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56" w:rsidRDefault="00691956">
      <w:pPr>
        <w:rPr>
          <w:u w:val="single"/>
        </w:rPr>
      </w:pPr>
      <w:r w:rsidRPr="007D73E1">
        <w:rPr>
          <w:u w:val="single"/>
        </w:rPr>
        <w:t>Pracovní list č. 4</w:t>
      </w:r>
    </w:p>
    <w:p w:rsidR="00691956" w:rsidRDefault="00691956" w:rsidP="007D73E1">
      <w:pPr>
        <w:jc w:val="center"/>
        <w:rPr>
          <w:b/>
          <w:sz w:val="32"/>
          <w:szCs w:val="32"/>
          <w:u w:val="single"/>
        </w:rPr>
      </w:pPr>
      <w:r w:rsidRPr="007D73E1">
        <w:rPr>
          <w:b/>
          <w:sz w:val="32"/>
          <w:szCs w:val="32"/>
          <w:u w:val="single"/>
        </w:rPr>
        <w:t>Geneticky modifikované organizmy, mutace</w:t>
      </w:r>
    </w:p>
    <w:p w:rsidR="00691956" w:rsidRDefault="00691956" w:rsidP="007D73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stránky 89 zjisti, co je to </w:t>
      </w:r>
      <w:r w:rsidRPr="001B3561">
        <w:rPr>
          <w:rFonts w:ascii="Times New Roman" w:hAnsi="Times New Roman"/>
          <w:b/>
          <w:sz w:val="24"/>
          <w:szCs w:val="24"/>
        </w:rPr>
        <w:t>mutace</w:t>
      </w:r>
      <w:r>
        <w:rPr>
          <w:rFonts w:ascii="Times New Roman" w:hAnsi="Times New Roman"/>
          <w:sz w:val="24"/>
          <w:szCs w:val="24"/>
        </w:rPr>
        <w:t xml:space="preserve"> a vyhledej různé příklady vlivů, které ji mohou způsobit.</w:t>
      </w:r>
    </w:p>
    <w:p w:rsidR="00691956" w:rsidRDefault="00691956" w:rsidP="00B500B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956" w:rsidRDefault="00691956" w:rsidP="003223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Jedním z postupů při vzniku nových odrůd a plemen je </w:t>
      </w:r>
      <w:r w:rsidRPr="001F18FC">
        <w:rPr>
          <w:rFonts w:ascii="Times New Roman" w:hAnsi="Times New Roman"/>
          <w:b/>
          <w:sz w:val="24"/>
          <w:szCs w:val="24"/>
        </w:rPr>
        <w:t>šlechtění.</w:t>
      </w:r>
      <w:r>
        <w:rPr>
          <w:rFonts w:ascii="Times New Roman" w:hAnsi="Times New Roman"/>
          <w:sz w:val="24"/>
          <w:szCs w:val="24"/>
        </w:rPr>
        <w:t xml:space="preserve"> Najdi v textu, co tento výraz znamená. Jaké jsou jeho výhody i nevýhody?</w:t>
      </w:r>
    </w:p>
    <w:p w:rsidR="00691956" w:rsidRDefault="00691956" w:rsidP="00B500B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956" w:rsidRDefault="00691956" w:rsidP="003223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posledním období se často mluví o geneticky modifikovaných organizmech </w:t>
      </w:r>
      <w:r w:rsidRPr="001B3561">
        <w:rPr>
          <w:rFonts w:ascii="Times New Roman" w:hAnsi="Times New Roman"/>
          <w:b/>
          <w:sz w:val="24"/>
          <w:szCs w:val="24"/>
        </w:rPr>
        <w:t>(GMO).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Co tento výraz znamená? Vyhledej příklady těchto organizmů a vyjádři na tuto problematiku svůj názor. </w:t>
      </w:r>
    </w:p>
    <w:p w:rsidR="00691956" w:rsidRPr="001F18FC" w:rsidRDefault="00691956" w:rsidP="00B500B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91956" w:rsidRPr="001F18FC" w:rsidSect="00B500B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3E1"/>
    <w:rsid w:val="001258FD"/>
    <w:rsid w:val="001B3561"/>
    <w:rsid w:val="001C0F5C"/>
    <w:rsid w:val="001F18FC"/>
    <w:rsid w:val="00253DE7"/>
    <w:rsid w:val="002D56E0"/>
    <w:rsid w:val="00322380"/>
    <w:rsid w:val="00691956"/>
    <w:rsid w:val="007D73E1"/>
    <w:rsid w:val="009E3FD8"/>
    <w:rsid w:val="00B358E4"/>
    <w:rsid w:val="00B5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341</Words>
  <Characters>2014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Porschova</dc:creator>
  <cp:keywords/>
  <dc:description/>
  <cp:lastModifiedBy>Zajickova</cp:lastModifiedBy>
  <cp:revision>5</cp:revision>
  <cp:lastPrinted>2012-09-24T07:37:00Z</cp:lastPrinted>
  <dcterms:created xsi:type="dcterms:W3CDTF">2010-09-17T10:02:00Z</dcterms:created>
  <dcterms:modified xsi:type="dcterms:W3CDTF">2012-09-24T07:38:00Z</dcterms:modified>
</cp:coreProperties>
</file>